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61" w:rsidRDefault="003F7361" w:rsidP="003F7361">
      <w:pPr>
        <w:tabs>
          <w:tab w:val="clear" w:pos="1247"/>
        </w:tabs>
        <w:spacing w:line="276" w:lineRule="auto"/>
        <w:rPr>
          <w:rFonts w:ascii="Calibri" w:eastAsia="Calibri" w:hAnsi="Calibri" w:cs="Times New Roman"/>
          <w:szCs w:val="22"/>
        </w:rPr>
      </w:pPr>
    </w:p>
    <w:p w:rsidR="003F7361" w:rsidRPr="003F7361" w:rsidRDefault="003F7361" w:rsidP="003F7361">
      <w:pPr>
        <w:tabs>
          <w:tab w:val="clear" w:pos="1247"/>
        </w:tabs>
        <w:spacing w:line="276" w:lineRule="auto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>7</w:t>
      </w:r>
      <w:r w:rsidRPr="003F7361">
        <w:rPr>
          <w:rFonts w:ascii="Calibri" w:eastAsia="Calibri" w:hAnsi="Calibri" w:cs="Times New Roman"/>
          <w:szCs w:val="22"/>
        </w:rPr>
        <w:t xml:space="preserve">. </w:t>
      </w:r>
      <w:r>
        <w:rPr>
          <w:rFonts w:ascii="Calibri" w:eastAsia="Calibri" w:hAnsi="Calibri" w:cs="Times New Roman"/>
          <w:szCs w:val="22"/>
        </w:rPr>
        <w:t>studenog</w:t>
      </w:r>
      <w:r w:rsidRPr="003F7361">
        <w:rPr>
          <w:rFonts w:ascii="Calibri" w:eastAsia="Calibri" w:hAnsi="Calibri" w:cs="Times New Roman"/>
          <w:szCs w:val="22"/>
        </w:rPr>
        <w:t xml:space="preserve">  </w:t>
      </w:r>
      <w:r>
        <w:rPr>
          <w:rFonts w:ascii="Calibri" w:eastAsia="Calibri" w:hAnsi="Calibri" w:cs="Times New Roman"/>
          <w:szCs w:val="22"/>
        </w:rPr>
        <w:t>2016</w:t>
      </w:r>
      <w:r w:rsidRPr="003F7361">
        <w:rPr>
          <w:rFonts w:ascii="Calibri" w:eastAsia="Calibri" w:hAnsi="Calibri" w:cs="Times New Roman"/>
          <w:szCs w:val="22"/>
        </w:rPr>
        <w:t>. godine</w:t>
      </w:r>
    </w:p>
    <w:p w:rsidR="003F7361" w:rsidRPr="003F7361" w:rsidRDefault="000120AA" w:rsidP="003F7361">
      <w:pPr>
        <w:tabs>
          <w:tab w:val="clear" w:pos="1247"/>
        </w:tabs>
        <w:spacing w:line="276" w:lineRule="auto"/>
        <w:jc w:val="both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>Na temelju članka 17</w:t>
      </w:r>
      <w:r w:rsidR="003F7361" w:rsidRPr="003F7361">
        <w:rPr>
          <w:rFonts w:ascii="Calibri" w:eastAsia="Calibri" w:hAnsi="Calibri" w:cs="Times New Roman"/>
          <w:szCs w:val="22"/>
        </w:rPr>
        <w:t>.</w:t>
      </w:r>
      <w:r>
        <w:rPr>
          <w:rFonts w:ascii="Calibri" w:eastAsia="Calibri" w:hAnsi="Calibri" w:cs="Times New Roman"/>
          <w:szCs w:val="22"/>
        </w:rPr>
        <w:t xml:space="preserve"> stavka 10.</w:t>
      </w:r>
      <w:r w:rsidR="003F7361" w:rsidRPr="003F7361">
        <w:rPr>
          <w:rFonts w:ascii="Calibri" w:eastAsia="Calibri" w:hAnsi="Calibri" w:cs="Times New Roman"/>
          <w:szCs w:val="22"/>
        </w:rPr>
        <w:t xml:space="preserve"> </w:t>
      </w:r>
      <w:r>
        <w:rPr>
          <w:rFonts w:ascii="Calibri" w:eastAsia="Calibri" w:hAnsi="Calibri" w:cs="Times New Roman"/>
          <w:szCs w:val="22"/>
        </w:rPr>
        <w:t>Pravilnika</w:t>
      </w:r>
      <w:r w:rsidR="00AE1537" w:rsidRPr="00AE1537">
        <w:rPr>
          <w:rFonts w:ascii="Calibri" w:eastAsia="Calibri" w:hAnsi="Calibri" w:cs="Times New Roman"/>
          <w:szCs w:val="22"/>
        </w:rPr>
        <w:t xml:space="preserve"> o nabavi roba, radova i/ili us</w:t>
      </w:r>
      <w:r w:rsidR="003C74C5">
        <w:rPr>
          <w:rFonts w:ascii="Calibri" w:eastAsia="Calibri" w:hAnsi="Calibri" w:cs="Times New Roman"/>
          <w:szCs w:val="22"/>
        </w:rPr>
        <w:t xml:space="preserve">luga do 200.000 odnosno 500.000, </w:t>
      </w:r>
      <w:r>
        <w:rPr>
          <w:rFonts w:ascii="Calibri" w:eastAsia="Calibri" w:hAnsi="Calibri" w:cs="Times New Roman"/>
          <w:szCs w:val="22"/>
        </w:rPr>
        <w:t xml:space="preserve">a </w:t>
      </w:r>
      <w:r w:rsidR="003F7361" w:rsidRPr="003F7361">
        <w:rPr>
          <w:rFonts w:ascii="Calibri" w:eastAsia="Calibri" w:hAnsi="Calibri" w:cs="Times New Roman"/>
          <w:szCs w:val="22"/>
        </w:rPr>
        <w:t>na prijedlog Povjerenstva za pripremu i provedbu nabave</w:t>
      </w:r>
      <w:r w:rsidR="003C74C5">
        <w:rPr>
          <w:rFonts w:ascii="Calibri" w:eastAsia="Calibri" w:hAnsi="Calibri" w:cs="Times New Roman"/>
          <w:szCs w:val="22"/>
        </w:rPr>
        <w:t xml:space="preserve"> od 3. studenog 2016. godine</w:t>
      </w:r>
      <w:r w:rsidR="003F7361" w:rsidRPr="003F7361">
        <w:rPr>
          <w:rFonts w:ascii="Calibri" w:eastAsia="Calibri" w:hAnsi="Calibri" w:cs="Times New Roman"/>
          <w:szCs w:val="22"/>
        </w:rPr>
        <w:t>, d o n o s i m</w:t>
      </w:r>
    </w:p>
    <w:p w:rsidR="003F7361" w:rsidRPr="003F7361" w:rsidRDefault="003F7361" w:rsidP="003F7361">
      <w:pPr>
        <w:tabs>
          <w:tab w:val="clear" w:pos="1247"/>
        </w:tabs>
        <w:spacing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3F7361">
        <w:rPr>
          <w:rFonts w:ascii="Calibri" w:eastAsia="Calibri" w:hAnsi="Calibri" w:cs="Times New Roman"/>
          <w:b/>
          <w:i/>
          <w:sz w:val="28"/>
          <w:szCs w:val="28"/>
        </w:rPr>
        <w:t>OBAVI</w:t>
      </w:r>
      <w:r w:rsidR="000120AA">
        <w:rPr>
          <w:rFonts w:ascii="Calibri" w:eastAsia="Calibri" w:hAnsi="Calibri" w:cs="Times New Roman"/>
          <w:b/>
          <w:i/>
          <w:sz w:val="28"/>
          <w:szCs w:val="28"/>
        </w:rPr>
        <w:t>JEST</w:t>
      </w:r>
      <w:r w:rsidRPr="003F7361"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i/>
          <w:sz w:val="28"/>
          <w:szCs w:val="28"/>
        </w:rPr>
        <w:t>O ODABIRU</w:t>
      </w:r>
    </w:p>
    <w:p w:rsidR="003F7361" w:rsidRPr="003F7361" w:rsidRDefault="003F7361" w:rsidP="003F7361">
      <w:pPr>
        <w:tabs>
          <w:tab w:val="clear" w:pos="1247"/>
        </w:tabs>
        <w:spacing w:line="276" w:lineRule="auto"/>
        <w:jc w:val="center"/>
        <w:rPr>
          <w:rFonts w:ascii="Calibri" w:eastAsia="Calibri" w:hAnsi="Calibri" w:cs="Times New Roman"/>
          <w:b/>
          <w:szCs w:val="22"/>
        </w:rPr>
      </w:pPr>
      <w:r w:rsidRPr="003F7361">
        <w:rPr>
          <w:rFonts w:ascii="Calibri" w:eastAsia="Calibri" w:hAnsi="Calibri" w:cs="Times New Roman"/>
          <w:b/>
          <w:szCs w:val="22"/>
        </w:rPr>
        <w:t>I.</w:t>
      </w:r>
    </w:p>
    <w:p w:rsidR="00AE1537" w:rsidRDefault="00AE1537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  <w:r>
        <w:rPr>
          <w:rFonts w:ascii="Calibri" w:eastAsia="Arial Unicode MS" w:hAnsi="Calibri" w:cs="Arial"/>
          <w:szCs w:val="24"/>
          <w:lang w:val="en-GB" w:eastAsia="hr-HR"/>
        </w:rPr>
        <w:t xml:space="preserve">1.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Podatci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 xml:space="preserve"> o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Naručitelju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>:</w:t>
      </w: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Kineziološki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 xml:space="preserve"> fakulteta Sveučilišta u Zagrebu</w:t>
      </w: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Horvaćanski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zavoj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 xml:space="preserve"> 15</w:t>
      </w: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  <w:r>
        <w:rPr>
          <w:rFonts w:ascii="Calibri" w:eastAsia="Arial Unicode MS" w:hAnsi="Calibri" w:cs="Arial"/>
          <w:szCs w:val="24"/>
          <w:lang w:val="en-GB" w:eastAsia="hr-HR"/>
        </w:rPr>
        <w:t>10 000 Zagreb</w:t>
      </w: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</w:p>
    <w:p w:rsidR="00AE1537" w:rsidRDefault="00AE1537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eastAsia="hr-HR"/>
        </w:rPr>
      </w:pPr>
      <w:r>
        <w:rPr>
          <w:rFonts w:ascii="Calibri" w:eastAsia="Arial Unicode MS" w:hAnsi="Calibri" w:cs="Arial"/>
          <w:szCs w:val="24"/>
          <w:lang w:val="en-GB" w:eastAsia="hr-HR"/>
        </w:rPr>
        <w:t xml:space="preserve">2.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P</w:t>
      </w:r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redmet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nabave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>:</w:t>
      </w:r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r w:rsidR="003C74C5" w:rsidRPr="003C74C5">
        <w:rPr>
          <w:rFonts w:ascii="Calibri" w:eastAsia="Arial Unicode MS" w:hAnsi="Calibri" w:cs="Arial"/>
          <w:szCs w:val="24"/>
          <w:lang w:eastAsia="hr-HR"/>
        </w:rPr>
        <w:t xml:space="preserve">nabave usluga organizacija </w:t>
      </w:r>
      <w:r w:rsidR="007075C4">
        <w:rPr>
          <w:rFonts w:ascii="Calibri" w:eastAsia="Arial Unicode MS" w:hAnsi="Calibri" w:cs="Arial"/>
          <w:szCs w:val="24"/>
          <w:lang w:eastAsia="hr-HR"/>
        </w:rPr>
        <w:t>međunarodne konferencije o kineziologiji</w:t>
      </w: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</w:p>
    <w:p w:rsidR="003D0BD0" w:rsidRPr="003D0BD0" w:rsidRDefault="000120AA" w:rsidP="003D0BD0">
      <w:pPr>
        <w:tabs>
          <w:tab w:val="clear" w:pos="1247"/>
        </w:tabs>
        <w:spacing w:after="0"/>
        <w:rPr>
          <w:rFonts w:ascii="Calibri" w:eastAsia="Arial Unicode MS" w:hAnsi="Calibri" w:cs="Arial"/>
          <w:bCs/>
          <w:szCs w:val="24"/>
          <w:lang w:eastAsia="hr-HR"/>
        </w:rPr>
      </w:pPr>
      <w:r>
        <w:rPr>
          <w:rFonts w:ascii="Calibri" w:eastAsia="Arial Unicode MS" w:hAnsi="Calibri" w:cs="Arial"/>
          <w:szCs w:val="24"/>
          <w:lang w:val="en-GB" w:eastAsia="hr-HR"/>
        </w:rPr>
        <w:t xml:space="preserve">3.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N</w:t>
      </w:r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aziv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ponuditelja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čija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je </w:t>
      </w:r>
      <w:proofErr w:type="spell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ponuda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odabrana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za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sklapanje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ugovora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gram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o </w:t>
      </w:r>
      <w:r w:rsid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AE1537" w:rsidRPr="003D0BD0">
        <w:rPr>
          <w:rFonts w:ascii="Calibri" w:eastAsia="Arial Unicode MS" w:hAnsi="Calibri" w:cs="Arial"/>
          <w:szCs w:val="24"/>
          <w:lang w:val="en-GB" w:eastAsia="hr-HR"/>
        </w:rPr>
        <w:t>nabavi</w:t>
      </w:r>
      <w:proofErr w:type="spellEnd"/>
      <w:proofErr w:type="gramEnd"/>
      <w:r w:rsidR="003C74C5" w:rsidRPr="003D0BD0">
        <w:rPr>
          <w:rFonts w:ascii="Calibri" w:eastAsia="Arial Unicode MS" w:hAnsi="Calibri" w:cs="Arial"/>
          <w:szCs w:val="24"/>
          <w:lang w:val="en-GB" w:eastAsia="hr-HR"/>
        </w:rPr>
        <w:t>:</w:t>
      </w:r>
      <w:r w:rsidR="00356F9B" w:rsidRPr="003D0B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D0BD0" w:rsidRPr="003D0BD0">
        <w:rPr>
          <w:rFonts w:ascii="Calibri" w:eastAsia="Arial Unicode MS" w:hAnsi="Calibri" w:cs="Arial"/>
          <w:bCs/>
          <w:szCs w:val="24"/>
          <w:lang w:eastAsia="hr-HR"/>
        </w:rPr>
        <w:t>Certitudo</w:t>
      </w:r>
      <w:proofErr w:type="spellEnd"/>
      <w:r w:rsidR="003D0BD0" w:rsidRPr="003D0BD0">
        <w:rPr>
          <w:rFonts w:ascii="Calibri" w:eastAsia="Arial Unicode MS" w:hAnsi="Calibri" w:cs="Arial"/>
          <w:bCs/>
          <w:szCs w:val="24"/>
          <w:lang w:eastAsia="hr-HR"/>
        </w:rPr>
        <w:t>-partner d.o.o. za poslovne usluge i turistička agencija, 10 000 Zagreb</w:t>
      </w:r>
    </w:p>
    <w:p w:rsidR="00AE1537" w:rsidRDefault="00AE1537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</w:p>
    <w:p w:rsidR="00AE1537" w:rsidRDefault="000120AA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  <w:r>
        <w:rPr>
          <w:rFonts w:ascii="Calibri" w:eastAsia="Arial Unicode MS" w:hAnsi="Calibri" w:cs="Arial"/>
          <w:szCs w:val="24"/>
          <w:lang w:val="en-GB" w:eastAsia="hr-HR"/>
        </w:rPr>
        <w:t xml:space="preserve">4.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R</w:t>
      </w:r>
      <w:r w:rsidR="00AE1537">
        <w:rPr>
          <w:rFonts w:ascii="Calibri" w:eastAsia="Arial Unicode MS" w:hAnsi="Calibri" w:cs="Arial"/>
          <w:szCs w:val="24"/>
          <w:lang w:val="en-GB" w:eastAsia="hr-HR"/>
        </w:rPr>
        <w:t>azlozi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odabira</w:t>
      </w:r>
      <w:proofErr w:type="spellEnd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 xml:space="preserve">, </w:t>
      </w:r>
      <w:proofErr w:type="spellStart"/>
      <w:r w:rsidR="007946EE" w:rsidRPr="00AE1537">
        <w:rPr>
          <w:rFonts w:ascii="Calibri" w:eastAsia="Arial Unicode MS" w:hAnsi="Calibri" w:cs="Arial"/>
          <w:szCs w:val="24"/>
          <w:lang w:val="en-GB" w:eastAsia="hr-HR"/>
        </w:rPr>
        <w:t>obilje</w:t>
      </w:r>
      <w:r w:rsidR="00356F9B">
        <w:rPr>
          <w:rFonts w:ascii="Calibri" w:eastAsia="Arial Unicode MS" w:hAnsi="Calibri" w:cs="Arial"/>
          <w:szCs w:val="24"/>
          <w:lang w:val="en-GB" w:eastAsia="hr-HR"/>
        </w:rPr>
        <w:t>žja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i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prednosti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odabrane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ponude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: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najniža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cijena</w:t>
      </w:r>
      <w:bookmarkStart w:id="0" w:name="_GoBack"/>
      <w:bookmarkEnd w:id="0"/>
      <w:proofErr w:type="spellEnd"/>
    </w:p>
    <w:p w:rsidR="00356F9B" w:rsidRDefault="00356F9B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</w:p>
    <w:p w:rsidR="003F7361" w:rsidRPr="003F7361" w:rsidRDefault="003F7361" w:rsidP="003F7361">
      <w:pPr>
        <w:tabs>
          <w:tab w:val="clear" w:pos="1247"/>
        </w:tabs>
        <w:spacing w:after="0"/>
        <w:rPr>
          <w:rFonts w:ascii="Calibri" w:eastAsia="Calibri" w:hAnsi="Calibri" w:cs="Times New Roman"/>
          <w:b/>
          <w:szCs w:val="22"/>
          <w:u w:val="single"/>
        </w:rPr>
      </w:pPr>
    </w:p>
    <w:p w:rsidR="003F7361" w:rsidRPr="003F7361" w:rsidRDefault="003F7361" w:rsidP="003F7361">
      <w:pPr>
        <w:tabs>
          <w:tab w:val="clear" w:pos="1247"/>
        </w:tabs>
        <w:spacing w:after="0"/>
        <w:jc w:val="right"/>
        <w:rPr>
          <w:rFonts w:ascii="Calibri" w:eastAsia="Calibri" w:hAnsi="Calibri" w:cs="Times New Roman"/>
          <w:b/>
          <w:szCs w:val="22"/>
        </w:rPr>
      </w:pPr>
      <w:r>
        <w:rPr>
          <w:rFonts w:ascii="Calibri" w:eastAsia="Calibri" w:hAnsi="Calibri" w:cs="Times New Roman"/>
          <w:b/>
          <w:szCs w:val="22"/>
        </w:rPr>
        <w:t>DEKAN</w:t>
      </w:r>
    </w:p>
    <w:p w:rsidR="003F7361" w:rsidRPr="003F7361" w:rsidRDefault="003F7361" w:rsidP="003F7361">
      <w:pPr>
        <w:tabs>
          <w:tab w:val="clear" w:pos="1247"/>
        </w:tabs>
        <w:spacing w:after="0"/>
        <w:jc w:val="right"/>
        <w:rPr>
          <w:rFonts w:ascii="Calibri" w:eastAsia="Calibri" w:hAnsi="Calibri" w:cs="Times New Roman"/>
          <w:b/>
          <w:szCs w:val="22"/>
        </w:rPr>
      </w:pPr>
    </w:p>
    <w:p w:rsidR="003F7361" w:rsidRPr="003F7361" w:rsidRDefault="003F7361" w:rsidP="003F7361">
      <w:pPr>
        <w:tabs>
          <w:tab w:val="clear" w:pos="1247"/>
        </w:tabs>
        <w:spacing w:after="0"/>
        <w:jc w:val="right"/>
        <w:rPr>
          <w:rFonts w:ascii="Calibri" w:eastAsia="Calibri" w:hAnsi="Calibri" w:cs="Times New Roman"/>
          <w:b/>
          <w:szCs w:val="22"/>
        </w:rPr>
      </w:pPr>
      <w:r>
        <w:rPr>
          <w:rFonts w:ascii="Calibri" w:eastAsia="Calibri" w:hAnsi="Calibri" w:cs="Times New Roman"/>
          <w:b/>
          <w:szCs w:val="22"/>
        </w:rPr>
        <w:t>prof.dr.sc. Damir Knjaz</w:t>
      </w:r>
    </w:p>
    <w:p w:rsidR="003F7361" w:rsidRPr="003F7361" w:rsidRDefault="003F7361" w:rsidP="003F7361">
      <w:pPr>
        <w:tabs>
          <w:tab w:val="clear" w:pos="1247"/>
        </w:tabs>
        <w:spacing w:after="0"/>
        <w:jc w:val="right"/>
        <w:rPr>
          <w:rFonts w:ascii="Calibri" w:eastAsia="Calibri" w:hAnsi="Calibri" w:cs="Times New Roman"/>
          <w:b/>
          <w:szCs w:val="22"/>
        </w:rPr>
      </w:pPr>
    </w:p>
    <w:p w:rsidR="003F7361" w:rsidRPr="003F7361" w:rsidRDefault="003F7361" w:rsidP="003F7361">
      <w:pPr>
        <w:tabs>
          <w:tab w:val="clear" w:pos="1247"/>
        </w:tabs>
        <w:spacing w:after="0"/>
        <w:rPr>
          <w:rFonts w:ascii="Calibri" w:eastAsia="Calibri" w:hAnsi="Calibri" w:cs="Times New Roman"/>
          <w:szCs w:val="22"/>
        </w:rPr>
      </w:pPr>
      <w:r w:rsidRPr="003F7361">
        <w:rPr>
          <w:rFonts w:ascii="Calibri" w:eastAsia="Calibri" w:hAnsi="Calibri" w:cs="Times New Roman"/>
          <w:szCs w:val="22"/>
        </w:rPr>
        <w:t>Prilog: Zapisnik o pregledu i ocjeni ponuda</w:t>
      </w:r>
    </w:p>
    <w:p w:rsidR="003F7361" w:rsidRPr="003F7361" w:rsidRDefault="003F7361" w:rsidP="003F7361">
      <w:pPr>
        <w:tabs>
          <w:tab w:val="clear" w:pos="1247"/>
        </w:tabs>
        <w:spacing w:after="0"/>
        <w:rPr>
          <w:rFonts w:ascii="Calibri" w:eastAsia="Calibri" w:hAnsi="Calibri" w:cs="Times New Roman"/>
          <w:b/>
          <w:szCs w:val="22"/>
        </w:rPr>
      </w:pPr>
      <w:r w:rsidRPr="003F7361">
        <w:rPr>
          <w:rFonts w:ascii="Calibri" w:eastAsia="Calibri" w:hAnsi="Calibri" w:cs="Times New Roman"/>
          <w:b/>
          <w:szCs w:val="22"/>
        </w:rPr>
        <w:t xml:space="preserve"> </w:t>
      </w:r>
    </w:p>
    <w:p w:rsidR="003F7361" w:rsidRPr="003F7361" w:rsidRDefault="003F7361" w:rsidP="003F7361">
      <w:pPr>
        <w:tabs>
          <w:tab w:val="clear" w:pos="1247"/>
        </w:tabs>
        <w:spacing w:after="0"/>
        <w:rPr>
          <w:rFonts w:ascii="Calibri" w:eastAsia="Calibri" w:hAnsi="Calibri" w:cs="Times New Roman"/>
          <w:szCs w:val="22"/>
        </w:rPr>
      </w:pPr>
      <w:r w:rsidRPr="003F7361">
        <w:rPr>
          <w:rFonts w:ascii="Calibri" w:eastAsia="Calibri" w:hAnsi="Calibri" w:cs="Times New Roman"/>
          <w:szCs w:val="22"/>
        </w:rPr>
        <w:t>Dostaviti:</w:t>
      </w:r>
    </w:p>
    <w:p w:rsidR="003F7361" w:rsidRPr="003F7361" w:rsidRDefault="000120AA" w:rsidP="003F7361">
      <w:pPr>
        <w:numPr>
          <w:ilvl w:val="0"/>
          <w:numId w:val="2"/>
        </w:numPr>
        <w:tabs>
          <w:tab w:val="clear" w:pos="1247"/>
        </w:tabs>
        <w:spacing w:after="0"/>
        <w:rPr>
          <w:rFonts w:ascii="Bodoni" w:eastAsia="Times New Roman" w:hAnsi="Bodoni" w:cs="Times New Roman"/>
          <w:sz w:val="24"/>
          <w:szCs w:val="24"/>
          <w:lang w:eastAsia="hr-HR"/>
        </w:rPr>
      </w:pPr>
      <w:r>
        <w:rPr>
          <w:rFonts w:ascii="Calibri" w:eastAsia="Calibri" w:hAnsi="Calibri" w:cs="Times New Roman"/>
          <w:szCs w:val="22"/>
        </w:rPr>
        <w:t>Ponuditeljima</w:t>
      </w:r>
    </w:p>
    <w:p w:rsidR="003F7361" w:rsidRPr="003F7361" w:rsidRDefault="003F7361" w:rsidP="003F7361">
      <w:pPr>
        <w:numPr>
          <w:ilvl w:val="0"/>
          <w:numId w:val="2"/>
        </w:numPr>
        <w:tabs>
          <w:tab w:val="clear" w:pos="1247"/>
        </w:tabs>
        <w:spacing w:after="0"/>
        <w:rPr>
          <w:rFonts w:ascii="Bodoni" w:eastAsia="Times New Roman" w:hAnsi="Bodoni" w:cs="Times New Roman"/>
          <w:sz w:val="24"/>
          <w:szCs w:val="24"/>
          <w:lang w:eastAsia="hr-HR"/>
        </w:rPr>
      </w:pPr>
      <w:r w:rsidRPr="003F7361">
        <w:rPr>
          <w:rFonts w:ascii="Calibri" w:eastAsia="Calibri" w:hAnsi="Calibri" w:cs="Times New Roman"/>
          <w:szCs w:val="22"/>
        </w:rPr>
        <w:t>Pismohrana</w:t>
      </w:r>
    </w:p>
    <w:p w:rsidR="006A2002" w:rsidRPr="00755531" w:rsidRDefault="006A2002" w:rsidP="006A2002"/>
    <w:p w:rsidR="00253FAA" w:rsidRDefault="00253FAA" w:rsidP="006A2002"/>
    <w:sectPr w:rsidR="00253FAA" w:rsidSect="00443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1021" w:bottom="1418" w:left="2155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EE" w:rsidRDefault="007946EE" w:rsidP="006A2002">
      <w:r>
        <w:separator/>
      </w:r>
    </w:p>
  </w:endnote>
  <w:endnote w:type="continuationSeparator" w:id="0">
    <w:p w:rsidR="007946EE" w:rsidRDefault="007946EE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AD" w:rsidRDefault="001E2FA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C9" w:rsidRDefault="000A25C9" w:rsidP="006A2002">
    <w:pPr>
      <w:pStyle w:val="Podnoje"/>
    </w:pPr>
  </w:p>
  <w:p w:rsidR="00E2673D" w:rsidRPr="00CC7196" w:rsidRDefault="00E2673D" w:rsidP="00E2673D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2B5EC660" wp14:editId="6DED24DE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9C8B6D9" wp14:editId="141B6632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RDefault="00540553" w:rsidP="006A20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EE" w:rsidRDefault="007946EE" w:rsidP="006A2002">
      <w:r>
        <w:separator/>
      </w:r>
    </w:p>
  </w:footnote>
  <w:footnote w:type="continuationSeparator" w:id="0">
    <w:p w:rsidR="007946EE" w:rsidRDefault="007946EE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AD" w:rsidRDefault="001E2FA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E7" w:rsidRDefault="00F94CE7" w:rsidP="006A2002">
    <w:pPr>
      <w:pStyle w:val="Zaglavlje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3B365A2" wp14:editId="644EB49E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3" w:rsidRDefault="0064023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555BFC87" wp14:editId="44F3B689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4C87"/>
    <w:multiLevelType w:val="hybridMultilevel"/>
    <w:tmpl w:val="1DEC4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352"/>
    <w:multiLevelType w:val="hybridMultilevel"/>
    <w:tmpl w:val="514AFC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05C54"/>
    <w:multiLevelType w:val="hybridMultilevel"/>
    <w:tmpl w:val="87BA5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39"/>
    <w:rsid w:val="000120AA"/>
    <w:rsid w:val="00044EBC"/>
    <w:rsid w:val="000A25C9"/>
    <w:rsid w:val="000B0A5E"/>
    <w:rsid w:val="000E473A"/>
    <w:rsid w:val="00165E47"/>
    <w:rsid w:val="00165F43"/>
    <w:rsid w:val="001E2FAD"/>
    <w:rsid w:val="0025020C"/>
    <w:rsid w:val="00253FAA"/>
    <w:rsid w:val="00256E29"/>
    <w:rsid w:val="002623AD"/>
    <w:rsid w:val="00274787"/>
    <w:rsid w:val="002A7C1A"/>
    <w:rsid w:val="00356F9B"/>
    <w:rsid w:val="003B736F"/>
    <w:rsid w:val="003C74C5"/>
    <w:rsid w:val="003D0BD0"/>
    <w:rsid w:val="003F7361"/>
    <w:rsid w:val="004025B5"/>
    <w:rsid w:val="00412F0A"/>
    <w:rsid w:val="00414A95"/>
    <w:rsid w:val="004431AA"/>
    <w:rsid w:val="0045711D"/>
    <w:rsid w:val="004F1B5C"/>
    <w:rsid w:val="00517F06"/>
    <w:rsid w:val="00540553"/>
    <w:rsid w:val="00625ECC"/>
    <w:rsid w:val="0064023C"/>
    <w:rsid w:val="006A2002"/>
    <w:rsid w:val="007075C4"/>
    <w:rsid w:val="00755531"/>
    <w:rsid w:val="00786D57"/>
    <w:rsid w:val="007946EE"/>
    <w:rsid w:val="007D0B56"/>
    <w:rsid w:val="007E12CF"/>
    <w:rsid w:val="00894A6C"/>
    <w:rsid w:val="008A32D1"/>
    <w:rsid w:val="009761E3"/>
    <w:rsid w:val="009B3BF4"/>
    <w:rsid w:val="009E416E"/>
    <w:rsid w:val="00A20080"/>
    <w:rsid w:val="00A31ACA"/>
    <w:rsid w:val="00A645D7"/>
    <w:rsid w:val="00AD5D8F"/>
    <w:rsid w:val="00AE1537"/>
    <w:rsid w:val="00B04C5F"/>
    <w:rsid w:val="00B41424"/>
    <w:rsid w:val="00B756D3"/>
    <w:rsid w:val="00C932EE"/>
    <w:rsid w:val="00CC2645"/>
    <w:rsid w:val="00CC7196"/>
    <w:rsid w:val="00CF4A75"/>
    <w:rsid w:val="00E12D74"/>
    <w:rsid w:val="00E1412F"/>
    <w:rsid w:val="00E2673D"/>
    <w:rsid w:val="00E76A17"/>
    <w:rsid w:val="00E91739"/>
    <w:rsid w:val="00EE0B22"/>
    <w:rsid w:val="00F41507"/>
    <w:rsid w:val="00F66B3E"/>
    <w:rsid w:val="00F806D3"/>
    <w:rsid w:val="00F94CE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40A48-FD0D-4650-AC2F-E7E94A20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I_DOKUMENTI\2015\memorandum_KIF_HR_2015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36FA-5358-4058-9B51-E4D76762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memorandum_KIF_HR_2015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Srebačić</dc:creator>
  <cp:lastModifiedBy>Andreja Srebačić</cp:lastModifiedBy>
  <cp:revision>2</cp:revision>
  <cp:lastPrinted>2017-02-14T15:17:00Z</cp:lastPrinted>
  <dcterms:created xsi:type="dcterms:W3CDTF">2017-02-14T15:19:00Z</dcterms:created>
  <dcterms:modified xsi:type="dcterms:W3CDTF">2017-02-14T15:19:00Z</dcterms:modified>
</cp:coreProperties>
</file>